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66" w:rsidRDefault="008B0566">
      <w:pPr>
        <w:widowControl/>
        <w:jc w:val="left"/>
        <w:rPr>
          <w:rFonts w:ascii="黑体" w:eastAsia="黑体" w:hAnsi="华文中宋" w:cs="Times New Roman"/>
          <w:color w:val="000000"/>
          <w:kern w:val="0"/>
          <w:sz w:val="28"/>
          <w:szCs w:val="28"/>
        </w:rPr>
        <w:sectPr w:rsidR="008B0566" w:rsidSect="0004051D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8B0566" w:rsidRPr="00120666" w:rsidRDefault="008B0566" w:rsidP="00120666">
      <w:pPr>
        <w:jc w:val="left"/>
        <w:rPr>
          <w:rFonts w:ascii="黑体" w:eastAsia="黑体" w:cs="Times New Roman"/>
          <w:sz w:val="28"/>
          <w:szCs w:val="28"/>
        </w:rPr>
      </w:pPr>
      <w:r w:rsidRPr="00120666">
        <w:rPr>
          <w:rFonts w:ascii="黑体" w:eastAsia="黑体" w:cs="黑体" w:hint="eastAsia"/>
          <w:sz w:val="28"/>
          <w:szCs w:val="28"/>
        </w:rPr>
        <w:t>附件</w:t>
      </w:r>
      <w:r w:rsidRPr="00120666">
        <w:rPr>
          <w:rFonts w:ascii="黑体" w:eastAsia="黑体" w:cs="黑体"/>
          <w:sz w:val="28"/>
          <w:szCs w:val="28"/>
        </w:rPr>
        <w:t>2</w:t>
      </w:r>
      <w:r w:rsidRPr="00120666">
        <w:rPr>
          <w:rFonts w:ascii="黑体" w:eastAsia="黑体" w:cs="黑体" w:hint="eastAsia"/>
          <w:sz w:val="28"/>
          <w:szCs w:val="28"/>
        </w:rPr>
        <w:t>：</w:t>
      </w:r>
    </w:p>
    <w:p w:rsidR="008B0566" w:rsidRPr="00120666" w:rsidRDefault="008B0566" w:rsidP="00120666">
      <w:pPr>
        <w:widowControl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 w:rsidRPr="00120666">
        <w:rPr>
          <w:rFonts w:ascii="宋体" w:hAnsi="宋体" w:cs="宋体" w:hint="eastAsia"/>
          <w:b/>
          <w:bCs/>
          <w:kern w:val="0"/>
          <w:sz w:val="36"/>
          <w:szCs w:val="36"/>
        </w:rPr>
        <w:t>推荐申报高新技术企业名单汇总表</w:t>
      </w:r>
      <w:r w:rsidRPr="00120666">
        <w:rPr>
          <w:rFonts w:ascii="宋体" w:hAnsi="宋体" w:cs="宋体"/>
          <w:b/>
          <w:bCs/>
          <w:kern w:val="0"/>
          <w:sz w:val="36"/>
          <w:szCs w:val="36"/>
        </w:rPr>
        <w:t>(</w:t>
      </w:r>
      <w:r w:rsidRPr="00120666">
        <w:rPr>
          <w:rFonts w:ascii="宋体" w:hAnsi="宋体" w:cs="宋体" w:hint="eastAsia"/>
          <w:b/>
          <w:bCs/>
          <w:kern w:val="0"/>
          <w:sz w:val="36"/>
          <w:szCs w:val="36"/>
        </w:rPr>
        <w:t>格式</w:t>
      </w:r>
      <w:r w:rsidRPr="00120666">
        <w:rPr>
          <w:rFonts w:ascii="宋体" w:hAnsi="宋体" w:cs="宋体"/>
          <w:b/>
          <w:bCs/>
          <w:kern w:val="0"/>
          <w:sz w:val="36"/>
          <w:szCs w:val="36"/>
        </w:rPr>
        <w:t>)</w:t>
      </w:r>
    </w:p>
    <w:p w:rsidR="008B0566" w:rsidRDefault="008B0566" w:rsidP="00120666">
      <w:pPr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推荐单位（盖章）</w:t>
      </w:r>
    </w:p>
    <w:tbl>
      <w:tblPr>
        <w:tblW w:w="143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600"/>
        <w:gridCol w:w="3420"/>
        <w:gridCol w:w="1080"/>
        <w:gridCol w:w="1980"/>
        <w:gridCol w:w="1440"/>
        <w:gridCol w:w="1980"/>
      </w:tblGrid>
      <w:tr w:rsidR="008B0566" w:rsidRPr="00A7401D">
        <w:tc>
          <w:tcPr>
            <w:tcW w:w="828" w:type="dxa"/>
          </w:tcPr>
          <w:p w:rsidR="008B0566" w:rsidRPr="00A7401D" w:rsidRDefault="008B0566" w:rsidP="001E378F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A7401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600" w:type="dxa"/>
          </w:tcPr>
          <w:p w:rsidR="008B0566" w:rsidRPr="00A7401D" w:rsidRDefault="008B0566" w:rsidP="001E378F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A7401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申报企业名称</w:t>
            </w:r>
          </w:p>
        </w:tc>
        <w:tc>
          <w:tcPr>
            <w:tcW w:w="3420" w:type="dxa"/>
          </w:tcPr>
          <w:p w:rsidR="008B0566" w:rsidRPr="00A7401D" w:rsidRDefault="008B0566" w:rsidP="001E378F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A7401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1080" w:type="dxa"/>
          </w:tcPr>
          <w:p w:rsidR="008B0566" w:rsidRPr="00A7401D" w:rsidRDefault="008B0566" w:rsidP="001E378F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A7401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980" w:type="dxa"/>
          </w:tcPr>
          <w:p w:rsidR="008B0566" w:rsidRPr="00A7401D" w:rsidRDefault="008B0566" w:rsidP="001E378F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A7401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联系电话</w:t>
            </w:r>
          </w:p>
          <w:p w:rsidR="008B0566" w:rsidRPr="00A7401D" w:rsidRDefault="008B0566" w:rsidP="001E378F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A7401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（办公、手机）</w:t>
            </w:r>
          </w:p>
        </w:tc>
        <w:tc>
          <w:tcPr>
            <w:tcW w:w="1440" w:type="dxa"/>
          </w:tcPr>
          <w:p w:rsidR="008B0566" w:rsidRPr="00A7401D" w:rsidRDefault="008B0566" w:rsidP="001E378F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A7401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国</w:t>
            </w:r>
            <w:r w:rsidRPr="00A7401D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/</w:t>
            </w:r>
            <w:r w:rsidRPr="00A7401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地税</w:t>
            </w:r>
          </w:p>
        </w:tc>
        <w:tc>
          <w:tcPr>
            <w:tcW w:w="1980" w:type="dxa"/>
          </w:tcPr>
          <w:p w:rsidR="008B0566" w:rsidRPr="00A7401D" w:rsidRDefault="008B0566" w:rsidP="001E378F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A7401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税务登记证号</w:t>
            </w:r>
          </w:p>
        </w:tc>
      </w:tr>
      <w:tr w:rsidR="008B0566" w:rsidRPr="00A7401D">
        <w:tc>
          <w:tcPr>
            <w:tcW w:w="828" w:type="dxa"/>
          </w:tcPr>
          <w:p w:rsidR="008B0566" w:rsidRPr="00A7401D" w:rsidRDefault="008B0566" w:rsidP="001E378F">
            <w:pPr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600" w:type="dxa"/>
          </w:tcPr>
          <w:p w:rsidR="008B0566" w:rsidRPr="00A7401D" w:rsidRDefault="008B0566" w:rsidP="001E378F">
            <w:pPr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420" w:type="dxa"/>
          </w:tcPr>
          <w:p w:rsidR="008B0566" w:rsidRPr="00A7401D" w:rsidRDefault="008B0566" w:rsidP="001E378F">
            <w:pPr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80" w:type="dxa"/>
          </w:tcPr>
          <w:p w:rsidR="008B0566" w:rsidRPr="00A7401D" w:rsidRDefault="008B0566" w:rsidP="001E378F">
            <w:pPr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 w:rsidR="008B0566" w:rsidRPr="00A7401D" w:rsidRDefault="008B0566" w:rsidP="001E378F">
            <w:pPr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40" w:type="dxa"/>
          </w:tcPr>
          <w:p w:rsidR="008B0566" w:rsidRPr="00A7401D" w:rsidRDefault="008B0566" w:rsidP="001E378F">
            <w:pPr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 w:rsidR="008B0566" w:rsidRPr="00A7401D" w:rsidRDefault="008B0566" w:rsidP="001E378F">
            <w:pPr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8B0566" w:rsidRPr="00A7401D">
        <w:tc>
          <w:tcPr>
            <w:tcW w:w="828" w:type="dxa"/>
          </w:tcPr>
          <w:p w:rsidR="008B0566" w:rsidRPr="00A7401D" w:rsidRDefault="008B0566" w:rsidP="001E378F">
            <w:pPr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600" w:type="dxa"/>
          </w:tcPr>
          <w:p w:rsidR="008B0566" w:rsidRPr="00A7401D" w:rsidRDefault="008B0566" w:rsidP="001E378F">
            <w:pPr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420" w:type="dxa"/>
          </w:tcPr>
          <w:p w:rsidR="008B0566" w:rsidRPr="00A7401D" w:rsidRDefault="008B0566" w:rsidP="001E378F">
            <w:pPr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80" w:type="dxa"/>
          </w:tcPr>
          <w:p w:rsidR="008B0566" w:rsidRPr="00A7401D" w:rsidRDefault="008B0566" w:rsidP="001E378F">
            <w:pPr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 w:rsidR="008B0566" w:rsidRPr="00A7401D" w:rsidRDefault="008B0566" w:rsidP="001E378F">
            <w:pPr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40" w:type="dxa"/>
          </w:tcPr>
          <w:p w:rsidR="008B0566" w:rsidRPr="00A7401D" w:rsidRDefault="008B0566" w:rsidP="001E378F">
            <w:pPr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 w:rsidR="008B0566" w:rsidRPr="00A7401D" w:rsidRDefault="008B0566" w:rsidP="001E378F">
            <w:pPr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8B0566" w:rsidRPr="00A7401D">
        <w:tc>
          <w:tcPr>
            <w:tcW w:w="828" w:type="dxa"/>
          </w:tcPr>
          <w:p w:rsidR="008B0566" w:rsidRPr="00A7401D" w:rsidRDefault="008B0566" w:rsidP="001E378F">
            <w:pPr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600" w:type="dxa"/>
          </w:tcPr>
          <w:p w:rsidR="008B0566" w:rsidRPr="00A7401D" w:rsidRDefault="008B0566" w:rsidP="001E378F">
            <w:pPr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420" w:type="dxa"/>
          </w:tcPr>
          <w:p w:rsidR="008B0566" w:rsidRPr="00A7401D" w:rsidRDefault="008B0566" w:rsidP="001E378F">
            <w:pPr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80" w:type="dxa"/>
          </w:tcPr>
          <w:p w:rsidR="008B0566" w:rsidRPr="00A7401D" w:rsidRDefault="008B0566" w:rsidP="001E378F">
            <w:pPr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 w:rsidR="008B0566" w:rsidRPr="00A7401D" w:rsidRDefault="008B0566" w:rsidP="001E378F">
            <w:pPr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40" w:type="dxa"/>
          </w:tcPr>
          <w:p w:rsidR="008B0566" w:rsidRPr="00A7401D" w:rsidRDefault="008B0566" w:rsidP="001E378F">
            <w:pPr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 w:rsidR="008B0566" w:rsidRPr="00A7401D" w:rsidRDefault="008B0566" w:rsidP="001E378F">
            <w:pPr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8B0566" w:rsidRPr="00A7401D">
        <w:tc>
          <w:tcPr>
            <w:tcW w:w="828" w:type="dxa"/>
          </w:tcPr>
          <w:p w:rsidR="008B0566" w:rsidRPr="00A7401D" w:rsidRDefault="008B0566" w:rsidP="001E378F">
            <w:pPr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600" w:type="dxa"/>
          </w:tcPr>
          <w:p w:rsidR="008B0566" w:rsidRPr="00A7401D" w:rsidRDefault="008B0566" w:rsidP="001E378F">
            <w:pPr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420" w:type="dxa"/>
          </w:tcPr>
          <w:p w:rsidR="008B0566" w:rsidRPr="00A7401D" w:rsidRDefault="008B0566" w:rsidP="001E378F">
            <w:pPr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80" w:type="dxa"/>
          </w:tcPr>
          <w:p w:rsidR="008B0566" w:rsidRPr="00A7401D" w:rsidRDefault="008B0566" w:rsidP="001E378F">
            <w:pPr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 w:rsidR="008B0566" w:rsidRPr="00A7401D" w:rsidRDefault="008B0566" w:rsidP="001E378F">
            <w:pPr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40" w:type="dxa"/>
          </w:tcPr>
          <w:p w:rsidR="008B0566" w:rsidRPr="00A7401D" w:rsidRDefault="008B0566" w:rsidP="001E378F">
            <w:pPr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 w:rsidR="008B0566" w:rsidRPr="00A7401D" w:rsidRDefault="008B0566" w:rsidP="001E378F">
            <w:pPr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8B0566" w:rsidRPr="00A7401D">
        <w:tc>
          <w:tcPr>
            <w:tcW w:w="828" w:type="dxa"/>
          </w:tcPr>
          <w:p w:rsidR="008B0566" w:rsidRPr="00A7401D" w:rsidRDefault="008B0566" w:rsidP="001E378F">
            <w:pPr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600" w:type="dxa"/>
          </w:tcPr>
          <w:p w:rsidR="008B0566" w:rsidRPr="00A7401D" w:rsidRDefault="008B0566" w:rsidP="001E378F">
            <w:pPr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420" w:type="dxa"/>
          </w:tcPr>
          <w:p w:rsidR="008B0566" w:rsidRPr="00A7401D" w:rsidRDefault="008B0566" w:rsidP="001E378F">
            <w:pPr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80" w:type="dxa"/>
          </w:tcPr>
          <w:p w:rsidR="008B0566" w:rsidRPr="00A7401D" w:rsidRDefault="008B0566" w:rsidP="001E378F">
            <w:pPr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 w:rsidR="008B0566" w:rsidRPr="00A7401D" w:rsidRDefault="008B0566" w:rsidP="001E378F">
            <w:pPr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40" w:type="dxa"/>
          </w:tcPr>
          <w:p w:rsidR="008B0566" w:rsidRPr="00A7401D" w:rsidRDefault="008B0566" w:rsidP="001E378F">
            <w:pPr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 w:rsidR="008B0566" w:rsidRPr="00A7401D" w:rsidRDefault="008B0566" w:rsidP="001E378F">
            <w:pPr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8B0566" w:rsidRPr="00A7401D">
        <w:tc>
          <w:tcPr>
            <w:tcW w:w="828" w:type="dxa"/>
          </w:tcPr>
          <w:p w:rsidR="008B0566" w:rsidRPr="00A7401D" w:rsidRDefault="008B0566" w:rsidP="001E378F">
            <w:pPr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600" w:type="dxa"/>
          </w:tcPr>
          <w:p w:rsidR="008B0566" w:rsidRPr="00A7401D" w:rsidRDefault="008B0566" w:rsidP="001E378F">
            <w:pPr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420" w:type="dxa"/>
          </w:tcPr>
          <w:p w:rsidR="008B0566" w:rsidRPr="00A7401D" w:rsidRDefault="008B0566" w:rsidP="001E378F">
            <w:pPr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80" w:type="dxa"/>
          </w:tcPr>
          <w:p w:rsidR="008B0566" w:rsidRPr="00A7401D" w:rsidRDefault="008B0566" w:rsidP="001E378F">
            <w:pPr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 w:rsidR="008B0566" w:rsidRPr="00A7401D" w:rsidRDefault="008B0566" w:rsidP="001E378F">
            <w:pPr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40" w:type="dxa"/>
          </w:tcPr>
          <w:p w:rsidR="008B0566" w:rsidRPr="00A7401D" w:rsidRDefault="008B0566" w:rsidP="001E378F">
            <w:pPr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 w:rsidR="008B0566" w:rsidRPr="00A7401D" w:rsidRDefault="008B0566" w:rsidP="001E378F">
            <w:pPr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8B0566" w:rsidRPr="00A7401D">
        <w:tc>
          <w:tcPr>
            <w:tcW w:w="828" w:type="dxa"/>
          </w:tcPr>
          <w:p w:rsidR="008B0566" w:rsidRPr="00A7401D" w:rsidRDefault="008B0566" w:rsidP="001E378F">
            <w:pPr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600" w:type="dxa"/>
          </w:tcPr>
          <w:p w:rsidR="008B0566" w:rsidRPr="00A7401D" w:rsidRDefault="008B0566" w:rsidP="001E378F">
            <w:pPr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420" w:type="dxa"/>
          </w:tcPr>
          <w:p w:rsidR="008B0566" w:rsidRPr="00A7401D" w:rsidRDefault="008B0566" w:rsidP="001E378F">
            <w:pPr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80" w:type="dxa"/>
          </w:tcPr>
          <w:p w:rsidR="008B0566" w:rsidRPr="00A7401D" w:rsidRDefault="008B0566" w:rsidP="001E378F">
            <w:pPr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 w:rsidR="008B0566" w:rsidRPr="00A7401D" w:rsidRDefault="008B0566" w:rsidP="001E378F">
            <w:pPr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40" w:type="dxa"/>
          </w:tcPr>
          <w:p w:rsidR="008B0566" w:rsidRPr="00A7401D" w:rsidRDefault="008B0566" w:rsidP="001E378F">
            <w:pPr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 w:rsidR="008B0566" w:rsidRPr="00A7401D" w:rsidRDefault="008B0566" w:rsidP="001E378F">
            <w:pPr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8B0566" w:rsidRPr="00A7401D">
        <w:tc>
          <w:tcPr>
            <w:tcW w:w="828" w:type="dxa"/>
          </w:tcPr>
          <w:p w:rsidR="008B0566" w:rsidRPr="00A7401D" w:rsidRDefault="008B0566" w:rsidP="001E378F">
            <w:pPr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600" w:type="dxa"/>
          </w:tcPr>
          <w:p w:rsidR="008B0566" w:rsidRPr="00A7401D" w:rsidRDefault="008B0566" w:rsidP="001E378F">
            <w:pPr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420" w:type="dxa"/>
          </w:tcPr>
          <w:p w:rsidR="008B0566" w:rsidRPr="00A7401D" w:rsidRDefault="008B0566" w:rsidP="001E378F">
            <w:pPr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80" w:type="dxa"/>
          </w:tcPr>
          <w:p w:rsidR="008B0566" w:rsidRPr="00A7401D" w:rsidRDefault="008B0566" w:rsidP="001E378F">
            <w:pPr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 w:rsidR="008B0566" w:rsidRPr="00A7401D" w:rsidRDefault="008B0566" w:rsidP="001E378F">
            <w:pPr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40" w:type="dxa"/>
          </w:tcPr>
          <w:p w:rsidR="008B0566" w:rsidRPr="00A7401D" w:rsidRDefault="008B0566" w:rsidP="001E378F">
            <w:pPr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 w:rsidR="008B0566" w:rsidRPr="00A7401D" w:rsidRDefault="008B0566" w:rsidP="001E378F">
            <w:pPr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</w:tbl>
    <w:p w:rsidR="008B0566" w:rsidRDefault="008B0566" w:rsidP="00120666">
      <w:pPr>
        <w:rPr>
          <w:rFonts w:cs="Times New Roman"/>
        </w:rPr>
      </w:pPr>
      <w:r>
        <w:rPr>
          <w:rFonts w:cs="宋体" w:hint="eastAsia"/>
        </w:rPr>
        <w:t>填写说明：</w:t>
      </w:r>
      <w:r>
        <w:t>1</w:t>
      </w:r>
      <w:r>
        <w:rPr>
          <w:rFonts w:cs="宋体" w:hint="eastAsia"/>
        </w:rPr>
        <w:t>、“国</w:t>
      </w:r>
      <w:r>
        <w:t>/</w:t>
      </w:r>
      <w:r>
        <w:rPr>
          <w:rFonts w:cs="宋体" w:hint="eastAsia"/>
        </w:rPr>
        <w:t>地税”栏目为企业申报所得税减免的报税机关，或者为国税，或者为地税，请向当地税务部门核对。</w:t>
      </w:r>
    </w:p>
    <w:p w:rsidR="008B0566" w:rsidRDefault="008B0566" w:rsidP="0004051D">
      <w:pPr>
        <w:ind w:firstLineChars="500" w:firstLine="31680"/>
        <w:rPr>
          <w:rFonts w:ascii="黑体" w:eastAsia="黑体" w:hAnsi="华文中宋" w:cs="Times New Roman"/>
          <w:color w:val="000000"/>
          <w:kern w:val="0"/>
          <w:sz w:val="28"/>
          <w:szCs w:val="28"/>
        </w:rPr>
        <w:sectPr w:rsidR="008B0566" w:rsidSect="00120666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r>
        <w:t>2</w:t>
      </w:r>
      <w:r>
        <w:rPr>
          <w:rFonts w:cs="宋体" w:hint="eastAsia"/>
        </w:rPr>
        <w:t>、各区市县科技主管部门负责汇总审核盖章，</w:t>
      </w:r>
      <w:hyperlink r:id="rId6" w:history="1">
        <w:r w:rsidRPr="00B54056">
          <w:rPr>
            <w:rStyle w:val="Hyperlink"/>
            <w:rFonts w:cs="宋体" w:hint="eastAsia"/>
          </w:rPr>
          <w:t>电子版发送至</w:t>
        </w:r>
        <w:r w:rsidRPr="00B54056">
          <w:rPr>
            <w:rStyle w:val="Hyperlink"/>
          </w:rPr>
          <w:t>quwise@163.com</w:t>
        </w:r>
      </w:hyperlink>
      <w:r>
        <w:rPr>
          <w:rFonts w:cs="宋体" w:hint="eastAsia"/>
        </w:rPr>
        <w:t>邮箱，文件标明“县区</w:t>
      </w:r>
      <w:r>
        <w:t>+</w:t>
      </w:r>
      <w:r>
        <w:rPr>
          <w:rFonts w:cs="宋体" w:hint="eastAsia"/>
        </w:rPr>
        <w:t>高企申报名单汇总”。</w:t>
      </w:r>
    </w:p>
    <w:p w:rsidR="008B0566" w:rsidRPr="0004051D" w:rsidRDefault="008B0566" w:rsidP="0004051D">
      <w:pPr>
        <w:widowControl/>
        <w:jc w:val="left"/>
        <w:rPr>
          <w:rFonts w:cs="Times New Roman"/>
        </w:rPr>
      </w:pPr>
    </w:p>
    <w:sectPr w:rsidR="008B0566" w:rsidRPr="0004051D" w:rsidSect="00DF74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566" w:rsidRDefault="008B0566" w:rsidP="00F059D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B0566" w:rsidRDefault="008B0566" w:rsidP="00F059D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566" w:rsidRDefault="008B0566" w:rsidP="00F059D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B0566" w:rsidRDefault="008B0566" w:rsidP="00F059D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20A"/>
    <w:rsid w:val="0001465D"/>
    <w:rsid w:val="0004051D"/>
    <w:rsid w:val="000466E7"/>
    <w:rsid w:val="00077311"/>
    <w:rsid w:val="000832A2"/>
    <w:rsid w:val="000C06E7"/>
    <w:rsid w:val="000E28FA"/>
    <w:rsid w:val="00104DB6"/>
    <w:rsid w:val="00120666"/>
    <w:rsid w:val="00152C5F"/>
    <w:rsid w:val="00183F0A"/>
    <w:rsid w:val="001904F9"/>
    <w:rsid w:val="001B32E4"/>
    <w:rsid w:val="001C5117"/>
    <w:rsid w:val="001E378F"/>
    <w:rsid w:val="001F7A8B"/>
    <w:rsid w:val="0022517E"/>
    <w:rsid w:val="002306BD"/>
    <w:rsid w:val="002567DF"/>
    <w:rsid w:val="00267D0E"/>
    <w:rsid w:val="00291789"/>
    <w:rsid w:val="00301D09"/>
    <w:rsid w:val="00352111"/>
    <w:rsid w:val="00382553"/>
    <w:rsid w:val="003E196B"/>
    <w:rsid w:val="003F020A"/>
    <w:rsid w:val="00435FC9"/>
    <w:rsid w:val="004500DD"/>
    <w:rsid w:val="0046587F"/>
    <w:rsid w:val="004A242E"/>
    <w:rsid w:val="004A4A95"/>
    <w:rsid w:val="004A7D77"/>
    <w:rsid w:val="004B0482"/>
    <w:rsid w:val="004E1985"/>
    <w:rsid w:val="004E30DF"/>
    <w:rsid w:val="00505172"/>
    <w:rsid w:val="00513595"/>
    <w:rsid w:val="00517C3A"/>
    <w:rsid w:val="00563C7E"/>
    <w:rsid w:val="00595D1E"/>
    <w:rsid w:val="005C19CA"/>
    <w:rsid w:val="005C53EF"/>
    <w:rsid w:val="005C5D74"/>
    <w:rsid w:val="005D3A6A"/>
    <w:rsid w:val="005E0D99"/>
    <w:rsid w:val="005E188D"/>
    <w:rsid w:val="005E2044"/>
    <w:rsid w:val="005F4A81"/>
    <w:rsid w:val="00605A68"/>
    <w:rsid w:val="00655510"/>
    <w:rsid w:val="006A6043"/>
    <w:rsid w:val="00716003"/>
    <w:rsid w:val="0072552F"/>
    <w:rsid w:val="00763038"/>
    <w:rsid w:val="00775DD7"/>
    <w:rsid w:val="007772DD"/>
    <w:rsid w:val="007D6190"/>
    <w:rsid w:val="007E7201"/>
    <w:rsid w:val="00835234"/>
    <w:rsid w:val="00874589"/>
    <w:rsid w:val="008A294C"/>
    <w:rsid w:val="008B0566"/>
    <w:rsid w:val="008E34C9"/>
    <w:rsid w:val="008F48D8"/>
    <w:rsid w:val="0091372A"/>
    <w:rsid w:val="009717C1"/>
    <w:rsid w:val="009A0CFD"/>
    <w:rsid w:val="00A05280"/>
    <w:rsid w:val="00A06287"/>
    <w:rsid w:val="00A07FE2"/>
    <w:rsid w:val="00A60422"/>
    <w:rsid w:val="00A7401D"/>
    <w:rsid w:val="00A84C1B"/>
    <w:rsid w:val="00AE4F61"/>
    <w:rsid w:val="00AF007D"/>
    <w:rsid w:val="00AF0A85"/>
    <w:rsid w:val="00B20203"/>
    <w:rsid w:val="00B26686"/>
    <w:rsid w:val="00B54056"/>
    <w:rsid w:val="00B547A4"/>
    <w:rsid w:val="00B775F6"/>
    <w:rsid w:val="00B87FDE"/>
    <w:rsid w:val="00BC2908"/>
    <w:rsid w:val="00BC5BD9"/>
    <w:rsid w:val="00BE7383"/>
    <w:rsid w:val="00C07C03"/>
    <w:rsid w:val="00C436BC"/>
    <w:rsid w:val="00C440DC"/>
    <w:rsid w:val="00C81034"/>
    <w:rsid w:val="00C93AAA"/>
    <w:rsid w:val="00CE7BD3"/>
    <w:rsid w:val="00D06966"/>
    <w:rsid w:val="00D15E43"/>
    <w:rsid w:val="00D737DE"/>
    <w:rsid w:val="00DA110E"/>
    <w:rsid w:val="00DC5311"/>
    <w:rsid w:val="00DF3A80"/>
    <w:rsid w:val="00DF74DD"/>
    <w:rsid w:val="00E43AC2"/>
    <w:rsid w:val="00E52EC3"/>
    <w:rsid w:val="00E824EA"/>
    <w:rsid w:val="00EB766A"/>
    <w:rsid w:val="00EE05F4"/>
    <w:rsid w:val="00EF6542"/>
    <w:rsid w:val="00F059DD"/>
    <w:rsid w:val="00F12300"/>
    <w:rsid w:val="00F4219C"/>
    <w:rsid w:val="00F9287A"/>
    <w:rsid w:val="00FF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D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F020A"/>
    <w:rPr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rsid w:val="003F02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4E1985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rsid w:val="00F05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59D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059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59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7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77914">
              <w:marLeft w:val="0"/>
              <w:marRight w:val="0"/>
              <w:marTop w:val="15"/>
              <w:marBottom w:val="0"/>
              <w:divBdr>
                <w:top w:val="single" w:sz="6" w:space="11" w:color="E4EBF7"/>
                <w:left w:val="single" w:sz="6" w:space="0" w:color="E4EBF7"/>
                <w:bottom w:val="single" w:sz="6" w:space="0" w:color="E4EBF7"/>
                <w:right w:val="single" w:sz="6" w:space="0" w:color="E4EBF7"/>
              </w:divBdr>
              <w:divsChild>
                <w:div w:id="1020277908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7912">
                  <w:marLeft w:val="24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79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2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5;&#23376;&#29256;&#21457;&#36865;&#33267;quwise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875</TotalTime>
  <Pages>3</Pages>
  <Words>45</Words>
  <Characters>261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zhaoacai</cp:lastModifiedBy>
  <cp:revision>69</cp:revision>
  <cp:lastPrinted>2014-03-05T01:02:00Z</cp:lastPrinted>
  <dcterms:created xsi:type="dcterms:W3CDTF">2014-01-30T01:21:00Z</dcterms:created>
  <dcterms:modified xsi:type="dcterms:W3CDTF">2014-05-26T02:36:00Z</dcterms:modified>
</cp:coreProperties>
</file>